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2017-2022年中国再生润滑油产业发展现状及市场监测报告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2017-2022年中国再生润滑油产业发展现状及市场监测报告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2017-2022年中国再生润滑油产业发展现状及市场监测报告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2017-2022年中国再生润滑油产业发展现状及市场监测报告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