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2017-2022年中国甲硫醇钠市场需求及投资前景分析报告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2017-2022年中国甲硫醇钠市场需求及投资前景分析报告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2017-2022年中国甲硫醇钠市场需求及投资前景分析报告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2017-2022年中国甲硫醇钠市场需求及投资前景分析报告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283917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