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2017-2022年中国户外运动服装产业发展现状及市场监测报告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2017-2022年中国户外运动服装产业发展现状及市场监测报告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2017-2022年中国户外运动服装产业发展现状及市场监测报告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2017-2022年中国户外运动服装产业发展现状及市场监测报告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