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2017-2022年中国性激素及生殖系统调节剂市场需求及投资前景分析报告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2017-2022年中国性激素及生殖系统调节剂市场需求及投资前景分析报告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2017-2022年中国性激素及生殖系统调节剂市场需求及投资前景分析报告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2017-2022年中国性激素及生殖系统调节剂市场需求及投资前景分析报告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