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2017-2022年中国车用替代燃料-甲醇汽油市场分析及投资策略研究报告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2017-2022年中国车用替代燃料-甲醇汽油市场分析及投资策略研究报告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2017-2022年中国车用替代燃料-甲醇汽油市场分析及投资策略研究报告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2017-2022年中国车用替代燃料-甲醇汽油市场分析及投资策略研究报告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