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2017-2022年中国社区O2O行业市场分析及投资策略研究报告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2017-2022年中国社区O2O行业市场分析及投资策略研究报告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2017-2022年中国社区O2O行业市场分析及投资策略研究报告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2017-2022年中国社区O2O行业市场分析及投资策略研究报告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283947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