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2017-2022年中国软包吸音板产业发展现状及市场监测报告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2017-2022年中国软包吸音板产业发展现状及市场监测报告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2017-2022年中国软包吸音板产业发展现状及市场监测报告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2017-2022年中国软包吸音板产业发展现状及市场监测报告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