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2017-2022年中国低碱度硫铝酸盐水泥市场分析及投资策略研究报告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2017-2022年中国低碱度硫铝酸盐水泥市场分析及投资策略研究报告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2017-2022年中国低碱度硫铝酸盐水泥市场分析及投资策略研究报告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2017-2022年中国低碱度硫铝酸盐水泥市场分析及投资策略研究报告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