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2017-2022年中国链轨拖拉机市场发展现状及战略咨询报告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2017-2022年中国链轨拖拉机市场发展现状及战略咨询报告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2017-2022年中国链轨拖拉机市场发展现状及战略咨询报告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2017-2022年中国链轨拖拉机市场发展现状及战略咨询报告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