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2017-2022年中国明框幕墙市场分析及投资策略研究报告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2017-2022年中国明框幕墙市场分析及投资策略研究报告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2017-2022年中国明框幕墙市场分析及投资策略研究报告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2017-2022年中国明框幕墙市场分析及投资策略研究报告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284144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