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2017-2022年中国履带式拖拉机行业深度评估与发展前景研究报告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2017-2022年中国履带式拖拉机行业深度评估与发展前景研究报告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2017-2022年中国履带式拖拉机行业深度评估与发展前景研究报告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2017-2022年中国履带式拖拉机行业深度评估与发展前景研究报告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