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2017-2022年中国PVC充气游艇市场需求及投资前景分析报告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2017-2022年中国PVC充气游艇市场需求及投资前景分析报告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2017-2022年中国PVC充气游艇市场需求及投资前景分析报告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2017-2022年中国PVC充气游艇市场需求及投资前景分析报告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