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2017-2022年中国液压马达市场发展现状及战略咨询报告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2017-2022年中国液压马达市场发展现状及战略咨询报告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2017-2022年中国液压马达市场发展现状及战略咨询报告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2017-2022年中国液压马达市场发展现状及战略咨询报告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