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2017-2022年中国履带式推土机市场发展现状及战略咨询报告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2017-2022年中国履带式推土机市场发展现状及战略咨询报告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2017-2022年中国履带式推土机市场发展现状及战略咨询报告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2017-2022年中国履带式推土机市场发展现状及战略咨询报告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