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2017-2022年中国汽车转向器市场需求及投资前景分析报告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2017-2022年中国汽车转向器市场需求及投资前景分析报告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2017-2022年中国汽车转向器市场需求及投资前景分析报告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2017-2022年中国汽车转向器市场需求及投资前景分析报告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284194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