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2017-2022年中国载客电梯产业发展现状及市场监测报告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2017-2022年中国载客电梯产业发展现状及市场监测报告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2017-2022年中国载客电梯产业发展现状及市场监测报告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2017-2022年中国载客电梯产业发展现状及市场监测报告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