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2017-2022年中国网络购物平台市场需求及投资前景分析报告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2017-2022年中国网络购物平台市场需求及投资前景分析报告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2017-2022年中国网络购物平台市场需求及投资前景分析报告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https://www.icandata.com/view/284332.html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https://www.icandata.com/view/284332.html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2017-2022年中国网络购物平台市场需求及投资前景分析报告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284332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