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2017-2022年中国组态软件市场分析及投资策略研究报告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2017-2022年中国组态软件市场分析及投资策略研究报告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2017-2022年中国组态软件市场分析及投资策略研究报告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2017-2022年中国组态软件市场分析及投资策略研究报告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