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2017-2022年中国心理咨询市场发展现状及战略咨询报告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2017-2022年中国心理咨询市场发展现状及战略咨询报告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2017-2022年中国心理咨询市场发展现状及战略咨询报告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2017-2022年中国心理咨询市场发展现状及战略咨询报告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