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2017-2022年中国价格评估认证市场发展现状及战略咨询报告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2017-2022年中国价格评估认证市场发展现状及战略咨询报告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2017-2022年中国价格评估认证市场发展现状及战略咨询报告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2017-2022年中国价格评估认证市场发展现状及战略咨询报告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