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2017-2022年中国支气管镜市场分析及投资策略研究报告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2017-2022年中国支气管镜市场分析及投资策略研究报告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2017-2022年中国支气管镜市场分析及投资策略研究报告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2017-2022年中国支气管镜市场分析及投资策略研究报告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