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2017-2022年中国履带吊车市场需求及投资前景分析报告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2017-2022年中国履带吊车市场需求及投资前景分析报告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2017-2022年中国履带吊车市场需求及投资前景分析报告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2017-2022年中国履带吊车市场需求及投资前景分析报告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