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2017-2022年中国FTTH产业发展现状及市场监测报告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2017-2022年中国FTTH产业发展现状及市场监测报告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2017-2022年中国FTTH产业发展现状及市场监测报告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2017-2022年中国FTTH产业发展现状及市场监测报告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