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2017-2022年中国电子制造外包市场分析及投资策略研究报告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2017-2022年中国电子制造外包市场分析及投资策略研究报告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2017-2022年中国电子制造外包市场分析及投资策略研究报告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2017-2022年中国电子制造外包市场分析及投资策略研究报告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