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2017-2021年中国抗水剂市场发展现状及战略咨询报告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2017-2021年中国抗水剂市场发展现状及战略咨询报告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2017-2021年中国抗水剂市场发展现状及战略咨询报告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2017-2021年中国抗水剂市场发展现状及战略咨询报告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284666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