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2017-2022年中国石榴子石产业发展现状及市场监测报告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2017-2022年中国石榴子石产业发展现状及市场监测报告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2017-2022年中国石榴子石产业发展现状及市场监测报告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2017-2022年中国石榴子石产业发展现状及市场监测报告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