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2017-2022年中国无障碍设施制造市场分析及投资策略研究报告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2017-2022年中国无障碍设施制造市场分析及投资策略研究报告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2017-2022年中国无障碍设施制造市场分析及投资策略研究报告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https://www.icandata.com/view/284744.html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https://www.icandata.com/view/284744.html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2017-2022年中国无障碍设施制造市场分析及投资策略研究报告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284744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