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2017-2022年中国外螺纹90度弯头产业发展现状及市场监测报告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2017-2022年中国外螺纹90度弯头产业发展现状及市场监测报告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2017-2022年中国外螺纹90度弯头产业发展现状及市场监测报告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2017-2022年中国外螺纹90度弯头产业发展现状及市场监测报告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