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2017-2022年中国图像网络电台市场需求及投资前景分析报告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2017-2022年中国图像网络电台市场需求及投资前景分析报告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2017-2022年中国图像网络电台市场需求及投资前景分析报告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2017-2022年中国图像网络电台市场需求及投资前景分析报告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