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2017-2022年中国基板排出装置市场发展现状及战略咨询报告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2017-2022年中国基板排出装置市场发展现状及战略咨询报告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2017-2022年中国基板排出装置市场发展现状及战略咨询报告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2017-2022年中国基板排出装置市场发展现状及战略咨询报告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