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2017-2022年中国多缸网造纸市场发展现状及战略咨询报告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2017-2022年中国多缸网造纸市场发展现状及战略咨询报告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2017-2022年中国多缸网造纸市场发展现状及战略咨询报告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2017-2022年中国多缸网造纸市场发展现状及战略咨询报告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