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2017-2022年中国印刷帐册表格市场需求及投资前景分析报告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2017-2022年中国印刷帐册表格市场需求及投资前景分析报告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2017-2022年中国印刷帐册表格市场需求及投资前景分析报告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2017-2022年中国印刷帐册表格市场需求及投资前景分析报告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