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2017-2022年中国黄花菜市场需求及投资前景分析报告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2017-2022年中国黄花菜市场需求及投资前景分析报告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2017-2022年中国黄花菜市场需求及投资前景分析报告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2017-2022年中国黄花菜市场需求及投资前景分析报告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