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2017-2022年中国彩屏指纹考勤机市场分析及投资策略研究报告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2017-2022年中国彩屏指纹考勤机市场分析及投资策略研究报告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2017-2022年中国彩屏指纹考勤机市场分析及投资策略研究报告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2017-2022年中国彩屏指纹考勤机市场分析及投资策略研究报告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