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2017-2022年中国桑椹红产业发展现状及市场监测报告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2017-2022年中国桑椹红产业发展现状及市场监测报告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2017-2022年中国桑椹红产业发展现状及市场监测报告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2017-2022年中国桑椹红产业发展现状及市场监测报告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