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2017-2022年中国无人飞艇市场分析及投资策略研究报告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2017-2022年中国无人飞艇市场分析及投资策略研究报告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2017-2022年中国无人飞艇市场分析及投资策略研究报告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2017-2022年中国无人飞艇市场分析及投资策略研究报告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