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2017-2022年中国耙斗装岩机市场发展现状及战略咨询报告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2017-2022年中国耙斗装岩机市场发展现状及战略咨询报告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2017-2022年中国耙斗装岩机市场发展现状及战略咨询报告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2017-2022年中国耙斗装岩机市场发展现状及战略咨询报告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