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2017-2022年中国风电变流器电阻市场发展现状及战略咨询报告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2017-2022年中国风电变流器电阻市场发展现状及战略咨询报告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2017-2022年中国风电变流器电阻市场发展现状及战略咨询报告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2017-2022年中国风电变流器电阻市场发展现状及战略咨询报告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284922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