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2017-2022年中国石油生焦市场需求及投资前景分析报告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2017-2022年中国石油生焦市场需求及投资前景分析报告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2017-2022年中国石油生焦市场需求及投资前景分析报告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2017-2022年中国石油生焦市场需求及投资前景分析报告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