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2017-2022年中国猕猴桃鲜果产业发展现状及市场监测报告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2017-2022年中国猕猴桃鲜果产业发展现状及市场监测报告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2017-2022年中国猕猴桃鲜果产业发展现状及市场监测报告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https://www.icandata.com/view/284936.html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https://www.icandata.com/view/284936.html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2017-2022年中国猕猴桃鲜果产业发展现状及市场监测报告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284936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