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2017-2022年中国文化企业市场发展现状及战略咨询报告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2017-2022年中国文化企业市场发展现状及战略咨询报告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2017-2022年中国文化企业市场发展现状及战略咨询报告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2017-2022年中国文化企业市场发展现状及战略咨询报告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