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2017-2022年中国纸杯纸碗行业发展现状分析及市场供需预测报告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2017-2022年中国纸杯纸碗行业发展现状分析及市场供需预测报告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2017-2022年中国纸杯纸碗行业发展现状分析及市场供需预测报告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2017-2022年中国纸杯纸碗行业发展现状分析及市场供需预测报告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