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2017-2022年中国3C涂料产业发展现状及市场监测报告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2017-2022年中国3C涂料产业发展现状及市场监测报告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2017-2022年中国3C涂料产业发展现状及市场监测报告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2017-2022年中国3C涂料产业发展现状及市场监测报告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285024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