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2017-2022年中国半导体用抛光液产业发展现状及市场监测报告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2017-2022年中国半导体用抛光液产业发展现状及市场监测报告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2017-2022年中国半导体用抛光液产业发展现状及市场监测报告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2017-2022年中国半导体用抛光液产业发展现状及市场监测报告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