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2017-2022年中国艾灸养生仪市场发展现状及战略咨询报告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2017-2022年中国艾灸养生仪市场发展现状及战略咨询报告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2017-2022年中国艾灸养生仪市场发展现状及战略咨询报告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2017-2022年中国艾灸养生仪市场发展现状及战略咨询报告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