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2017-2022年中国活性白土市场需求及投资前景分析报告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2017-2022年中国活性白土市场需求及投资前景分析报告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2017-2022年中国活性白土市场需求及投资前景分析报告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2017-2022年中国活性白土市场需求及投资前景分析报告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