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2017-2022年中国期货产业发展现状及市场监测报告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2017-2022年中国期货产业发展现状及市场监测报告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2017-2022年中国期货产业发展现状及市场监测报告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2017年6月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https://www.icandata.com/view/285060.html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https://www.icandata.com/view/285060.html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2017-2022年中国期货产业发展现状及市场监测报告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285060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