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2017-2022年中国充油丁苯橡胶市场分析及投资策略研究报告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2017-2022年中国充油丁苯橡胶市场分析及投资策略研究报告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2017-2022年中国充油丁苯橡胶市场分析及投资策略研究报告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2017-2022年中国充油丁苯橡胶市场分析及投资策略研究报告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