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2017-2022年中国甜高粱乙醇市场发展现状及战略咨询报告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2017-2022年中国甜高粱乙醇市场发展现状及战略咨询报告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2017-2022年中国甜高粱乙醇市场发展现状及战略咨询报告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https://www.icandata.com/view/285249.html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https://www.icandata.com/view/285249.html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2017-2022年中国甜高粱乙醇市场发展现状及战略咨询报告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285249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