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2017-2022年中国巧克力产业发展现状及市场监测报告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2017-2022年中国巧克力产业发展现状及市场监测报告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2017-2022年中国巧克力产业发展现状及市场监测报告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2017-2022年中国巧克力产业发展现状及市场监测报告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